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460B1" w:rsidRPr="000460B1" w:rsidTr="002C628A">
        <w:tc>
          <w:tcPr>
            <w:tcW w:w="4928" w:type="dxa"/>
          </w:tcPr>
          <w:p w:rsidR="000460B1" w:rsidRPr="000460B1" w:rsidRDefault="000460B1" w:rsidP="000460B1">
            <w:pPr>
              <w:spacing w:line="280" w:lineRule="exact"/>
              <w:jc w:val="both"/>
            </w:pPr>
            <w:r w:rsidRPr="000460B1">
              <w:t>Информация о несчастных случаях</w:t>
            </w:r>
            <w:r w:rsidRPr="000460B1">
              <w:br/>
              <w:t>с тяжелыми последствиями,</w:t>
            </w:r>
            <w:r w:rsidRPr="000460B1">
              <w:br/>
              <w:t>происшедших с работниками</w:t>
            </w:r>
            <w:r w:rsidRPr="000460B1">
              <w:br/>
              <w:t>организаций Минской области</w:t>
            </w:r>
            <w:r w:rsidRPr="000460B1">
              <w:br/>
              <w:t>в августе 2022 г.</w:t>
            </w:r>
          </w:p>
        </w:tc>
      </w:tr>
    </w:tbl>
    <w:p w:rsid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b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03.08.2022 тракторист-машинист сельскохозяйственного производства</w:t>
      </w:r>
      <w:r w:rsidRPr="000460B1">
        <w:rPr>
          <w:rFonts w:eastAsia="Calibri"/>
          <w:sz w:val="30"/>
          <w:szCs w:val="30"/>
          <w:lang w:eastAsia="en-US"/>
        </w:rPr>
        <w:br/>
        <w:t>и электрогазосварщик КСУП «Шацк» (Пуховичский район)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 xml:space="preserve">после окончания рабочей смены, находясь в состоянии алкогольного опьянения, сели </w:t>
      </w:r>
      <w:r w:rsidR="00E156C1">
        <w:rPr>
          <w:rFonts w:eastAsia="Calibri"/>
          <w:sz w:val="30"/>
          <w:szCs w:val="30"/>
          <w:lang w:eastAsia="en-US"/>
        </w:rPr>
        <w:t>в</w:t>
      </w:r>
      <w:r w:rsidRPr="000460B1">
        <w:rPr>
          <w:rFonts w:eastAsia="Calibri"/>
          <w:sz w:val="30"/>
          <w:szCs w:val="30"/>
          <w:lang w:eastAsia="en-US"/>
        </w:rPr>
        <w:t xml:space="preserve"> трактор МТЗ-82.1, и уехали с территории фермы.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При передвижении по дороге произошло опрокидывание трактора,</w:t>
      </w:r>
      <w:r w:rsidRPr="000460B1">
        <w:rPr>
          <w:rFonts w:eastAsia="Calibri"/>
          <w:sz w:val="30"/>
          <w:szCs w:val="30"/>
          <w:lang w:eastAsia="en-US"/>
        </w:rPr>
        <w:br/>
        <w:t>в результате чего потерпевшие получили тяжелые травмы.</w:t>
      </w:r>
      <w:r w:rsidRPr="000460B1">
        <w:rPr>
          <w:rFonts w:eastAsia="Calibri"/>
          <w:sz w:val="30"/>
          <w:szCs w:val="30"/>
          <w:lang w:eastAsia="en-US"/>
        </w:rPr>
        <w:br/>
        <w:t>В крови у потерпевших обнаружен этиловый спирт 3,32 и 3,02 промилле соответственно.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04.08.2022 при производстве работ по замене задвижки</w:t>
      </w:r>
      <w:r w:rsidRPr="000460B1">
        <w:rPr>
          <w:rFonts w:eastAsia="Calibri"/>
          <w:sz w:val="30"/>
          <w:szCs w:val="30"/>
          <w:lang w:eastAsia="en-US"/>
        </w:rPr>
        <w:br/>
        <w:t>в водопроводном колодце в районе д. Прилесье Минского района произошло возгорание одежды электросварщика ручной сварки</w:t>
      </w:r>
      <w:r w:rsidRPr="000460B1">
        <w:rPr>
          <w:rFonts w:eastAsia="Calibri"/>
          <w:sz w:val="30"/>
          <w:szCs w:val="30"/>
          <w:lang w:eastAsia="en-US"/>
        </w:rPr>
        <w:br/>
        <w:t>УП «Заславское ПС» (Минский район), в результате чего он получил термические ожоги лица, шеи, туловища, левой верхней конечности, верхних дыхательных путей.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04.08.2022 при выполнении погрузочно-разгрузочных работ</w:t>
      </w:r>
      <w:r w:rsidRPr="000460B1">
        <w:rPr>
          <w:rFonts w:eastAsia="Calibri"/>
          <w:sz w:val="30"/>
          <w:szCs w:val="30"/>
          <w:lang w:eastAsia="en-US"/>
        </w:rPr>
        <w:br/>
        <w:t>при помощи ручного гидравлического штабелера произошло падение штабелера на заведующего складом базы хранения вещевого имущества (Борисовский район), в результате чего он получил тяжелые травмы.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04.08.2022 при выполнении работ по мойке стекол перегородки</w:t>
      </w:r>
      <w:r w:rsidRPr="000460B1">
        <w:rPr>
          <w:rFonts w:eastAsia="Calibri"/>
          <w:sz w:val="30"/>
          <w:szCs w:val="30"/>
          <w:lang w:eastAsia="en-US"/>
        </w:rPr>
        <w:br/>
        <w:t>в приемно-аппаратном цеху Солигорского филиала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ОАО «Слуцкий сыродельный комбинат» мастер строительных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и монтажных (ремонтно-строительных) работ оступилась и упала вниз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с площадки обслуживанияс высоты 0,88 метра, получив тяжелую травму.</w:t>
      </w:r>
    </w:p>
    <w:p w:rsidR="000460B1" w:rsidRPr="000460B1" w:rsidRDefault="000460B1" w:rsidP="000460B1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11.08.2022 при повороте на 137-м километре автодороги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Минск – Микашевичи произошло опрокидывание автомобильного крана МАЗ 3579, принадлежащего СУ № 149 ОАО «Стройтрест № 3 Ордена Октябрьской революции» (Солигорский район). В результате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ДТП управлявший автокраном 19-летний машинист крана автомобильного получил травму, не относящуюся к тяжелым,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а находившийся в нем64-летний машинист погиб.</w:t>
      </w:r>
    </w:p>
    <w:p w:rsid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13.08.2022 при выполнении с подъемника работ по перекладке электрических кабелей возле ТП 1177 ОАО «Борисовский ДОК»</w:t>
      </w:r>
      <w:r w:rsidRPr="000460B1">
        <w:rPr>
          <w:rFonts w:eastAsia="Calibri"/>
          <w:sz w:val="30"/>
          <w:szCs w:val="30"/>
          <w:lang w:eastAsia="en-US"/>
        </w:rPr>
        <w:br/>
        <w:t xml:space="preserve">на временные опоры с целью дальнейшей замены кабель-канала, </w:t>
      </w:r>
      <w:r w:rsidRPr="000460B1">
        <w:rPr>
          <w:rFonts w:eastAsia="Calibri"/>
          <w:sz w:val="30"/>
          <w:szCs w:val="30"/>
          <w:lang w:eastAsia="en-US"/>
        </w:rPr>
        <w:lastRenderedPageBreak/>
        <w:t>произошло обрушение кабель-канала, в результате чего электромонтажник по электрооборудованию, силовым и осветительным сетям упал вместе с кабель-каналом с высоты 6 м и погиб, инженер-энергетик получил тяжелую травму.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13.08.2022 при подключении кабельной линии к автоматическому выключателю произошло междуфазное короткое замыкание, в результате которого инженер-электрик ООО «Величковичи-АГРО» (Солигорский район) получил термический ожог лица, правого плеча и кисти левой руки.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18.08.2022 плотник-бетонщик ОАО «Рудгормаш» (Солигорский район) при передвижении по территории упал с высоты собственного роста,</w:t>
      </w:r>
      <w:r w:rsidRPr="000460B1">
        <w:rPr>
          <w:rFonts w:eastAsia="Calibri"/>
          <w:sz w:val="30"/>
          <w:szCs w:val="30"/>
          <w:lang w:eastAsia="en-US"/>
        </w:rPr>
        <w:br/>
        <w:t>в результате чего получил тяжелую травму головы.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18.08.2022 бетонщик филиала «Управление строительством Минской ТЭЦ-5» РУП «Белэнергострой» – управляющая компания холдинга»</w:t>
      </w:r>
      <w:r w:rsidRPr="000460B1">
        <w:rPr>
          <w:rFonts w:eastAsia="Calibri"/>
          <w:sz w:val="30"/>
          <w:szCs w:val="30"/>
          <w:lang w:eastAsia="en-US"/>
        </w:rPr>
        <w:br/>
        <w:t>(Пуховичский район) выполнял работы по демонтажу кровли монолитного участка главного корпуса котлотурбинного цеха филиала «Жодинская ТЭЦ». После прорезания швов в монолитном участке бетонщик ступил ногой на демонтируемый участок, в результате чего под его весом монолитный участок разрушился и он упал на бетонный пол</w:t>
      </w:r>
      <w:r w:rsidRPr="000460B1">
        <w:rPr>
          <w:rFonts w:eastAsia="Calibri"/>
          <w:sz w:val="30"/>
          <w:szCs w:val="30"/>
          <w:lang w:eastAsia="en-US"/>
        </w:rPr>
        <w:br/>
        <w:t>с высоты 23 метра. Прибывшая бригада скорой медицинской помощи доставила потерпевшего в УЗ «Жодинская ЦРБ», где ночью с 23.08.2022</w:t>
      </w:r>
      <w:r w:rsidRPr="000460B1">
        <w:rPr>
          <w:rFonts w:eastAsia="Calibri"/>
          <w:sz w:val="30"/>
          <w:szCs w:val="30"/>
          <w:lang w:eastAsia="en-US"/>
        </w:rPr>
        <w:br/>
        <w:t>на 24.08.2022 он умер от полученных травм.</w:t>
      </w:r>
    </w:p>
    <w:p w:rsidR="000460B1" w:rsidRPr="000460B1" w:rsidRDefault="000460B1" w:rsidP="000460B1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19.08.2022 гражданин, работающий в ООО «ЛИГА Стройпроект» (Минский район) без оформления трудовых или договорных отношений, упал с перекрытия 5-го этажа строящегося здания на объекте «Многоквартирный жилой дом по ул. Ленина в г. Столбцы».</w:t>
      </w:r>
      <w:r w:rsidRPr="000460B1">
        <w:rPr>
          <w:rFonts w:eastAsia="Calibri"/>
          <w:sz w:val="30"/>
          <w:szCs w:val="30"/>
          <w:lang w:eastAsia="en-US"/>
        </w:rPr>
        <w:br/>
        <w:t>От полученных травм умер на месте происшествия.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20.08.2022 при выполнении работ по очистке лестничного отделения ствола № 3 от штыба произошло разрушение переходного полка,</w:t>
      </w:r>
      <w:r w:rsidRPr="000460B1">
        <w:rPr>
          <w:rFonts w:eastAsia="Calibri"/>
          <w:sz w:val="30"/>
          <w:szCs w:val="30"/>
          <w:lang w:eastAsia="en-US"/>
        </w:rPr>
        <w:br/>
        <w:t>в результате чего крепильщик ОАО «Беларуськалий» (Солигорский район) упал с высоты 12 м, получив тяжелые травмы.</w:t>
      </w:r>
    </w:p>
    <w:p w:rsid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22.08.2022 граждане после достигнутой устной договоренности</w:t>
      </w:r>
      <w:r w:rsidRPr="000460B1">
        <w:rPr>
          <w:rFonts w:eastAsia="Calibri"/>
          <w:sz w:val="30"/>
          <w:szCs w:val="30"/>
          <w:lang w:eastAsia="en-US"/>
        </w:rPr>
        <w:br/>
        <w:t>с директором ОДО «БелКомплектСервисСтрой» (Столбцовский район)</w:t>
      </w:r>
      <w:r w:rsidRPr="000460B1">
        <w:rPr>
          <w:rFonts w:eastAsia="Calibri"/>
          <w:sz w:val="30"/>
          <w:szCs w:val="30"/>
          <w:lang w:eastAsia="en-US"/>
        </w:rPr>
        <w:br/>
        <w:t>об объемах работ и оплате труда приступили к выполнению работ</w:t>
      </w:r>
      <w:r w:rsidRPr="000460B1">
        <w:rPr>
          <w:rFonts w:eastAsia="Calibri"/>
          <w:sz w:val="30"/>
          <w:szCs w:val="30"/>
          <w:lang w:eastAsia="en-US"/>
        </w:rPr>
        <w:br/>
        <w:t xml:space="preserve">по текущему ремонту кровли ГУО «Ясли-сад № 286 г. Минска». Во время работы произошел взрыв газового баллона, в результате чего </w:t>
      </w:r>
      <w:r w:rsidRPr="000460B1">
        <w:rPr>
          <w:rFonts w:eastAsia="Calibri"/>
          <w:sz w:val="30"/>
          <w:szCs w:val="30"/>
          <w:lang w:eastAsia="en-US"/>
        </w:rPr>
        <w:lastRenderedPageBreak/>
        <w:t>находившиеся на кровле граждане получили ожоги различных частей тела. От полученных травм умерли 29.08.2022.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22.08.2022 агроном по семеноводству ОАО «Витко-Агро» (Слуцкий район) около 17.00 отдыхала, находясь на траве рядом с автомобилем. Водитель автомобиля завел автомобиль и, совершая разворот, наехал</w:t>
      </w:r>
      <w:r w:rsidRPr="000460B1">
        <w:rPr>
          <w:rFonts w:eastAsia="Calibri"/>
          <w:sz w:val="30"/>
          <w:szCs w:val="30"/>
          <w:lang w:eastAsia="en-US"/>
        </w:rPr>
        <w:br/>
        <w:t>на агронома. От полученных травм она умерла на месте происшествия.</w:t>
      </w:r>
    </w:p>
    <w:p w:rsidR="000460B1" w:rsidRPr="000460B1" w:rsidRDefault="000460B1" w:rsidP="000460B1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23.08.2022 сварщик арматурных сеток и каркасов филиала «МОЛОДЕЧНОЖЕЛЕЗОБЕТОН» ОАО «КРИЧЕВЦЕМЕНТОШИФЕР» при выполнении переналадки станка многоточечной контактной сварки</w:t>
      </w:r>
      <w:r w:rsidRPr="000460B1">
        <w:rPr>
          <w:rFonts w:eastAsia="Calibri"/>
          <w:sz w:val="30"/>
          <w:szCs w:val="30"/>
          <w:lang w:eastAsia="en-US"/>
        </w:rPr>
        <w:br/>
        <w:t>на арматурном участке формовочно-арматурного цеха открыл защитное ограждение, после чего просунул в него левую руку, в результате чего был смертельно поражен электрическим током.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24.08.2022, подсобный рабочий КСУП «Агро-Оберег» (Пуховичский район) при выполнении работ на крыше сарая МТФ «Дудичи» упал</w:t>
      </w:r>
      <w:r w:rsidRPr="000460B1">
        <w:rPr>
          <w:rFonts w:eastAsia="Calibri"/>
          <w:sz w:val="30"/>
          <w:szCs w:val="30"/>
          <w:lang w:eastAsia="en-US"/>
        </w:rPr>
        <w:br/>
        <w:t>с высоты 4,5 м. От полученных травм умер на месте происшествия.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 xml:space="preserve">25.08.2022 при затаривании морских контейнеров с использованием вилочного погрузчика, перевозившего груженые </w:t>
      </w:r>
      <w:r w:rsidR="00E156C1">
        <w:rPr>
          <w:rFonts w:eastAsia="Calibri"/>
          <w:sz w:val="30"/>
          <w:szCs w:val="30"/>
          <w:lang w:eastAsia="en-US"/>
        </w:rPr>
        <w:t>«</w:t>
      </w:r>
      <w:r w:rsidRPr="000460B1">
        <w:rPr>
          <w:rFonts w:eastAsia="Calibri"/>
          <w:sz w:val="30"/>
          <w:szCs w:val="30"/>
          <w:lang w:eastAsia="en-US"/>
        </w:rPr>
        <w:t>биг-бэги</w:t>
      </w:r>
      <w:r w:rsidR="00E156C1">
        <w:rPr>
          <w:rFonts w:eastAsia="Calibri"/>
          <w:sz w:val="30"/>
          <w:szCs w:val="30"/>
          <w:lang w:eastAsia="en-US"/>
        </w:rPr>
        <w:t>»</w:t>
      </w:r>
      <w:r w:rsidRPr="000460B1">
        <w:rPr>
          <w:rFonts w:eastAsia="Calibri"/>
          <w:sz w:val="30"/>
          <w:szCs w:val="30"/>
          <w:lang w:eastAsia="en-US"/>
        </w:rPr>
        <w:t>, водитель погрузчика ОАО «Беларуськалий» (Солигорский район) совершил наезд на приемосдатчика груза и багажа, в результате чего она получила тяжелую травму правой ноги.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25.08.2022 мастер ООО «Вежелит» (Смолевичский район)</w:t>
      </w:r>
      <w:r w:rsidRPr="000460B1">
        <w:rPr>
          <w:rFonts w:eastAsia="Calibri"/>
          <w:sz w:val="30"/>
          <w:szCs w:val="30"/>
          <w:lang w:eastAsia="en-US"/>
        </w:rPr>
        <w:br/>
        <w:t>в целях освобождения места для складирования готовой продукции</w:t>
      </w:r>
      <w:r w:rsidRPr="000460B1">
        <w:rPr>
          <w:rFonts w:eastAsia="Calibri"/>
          <w:sz w:val="30"/>
          <w:szCs w:val="30"/>
          <w:lang w:eastAsia="en-US"/>
        </w:rPr>
        <w:br/>
        <w:t>в производственном цеху переместил с помощью кран-балки чугунную станину на участок сварки, поставив ее на ребро. При снятии четырехзвеньевого цепного стропа станина упала на мастера и придавила его левую ногу к сварочному столу.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567B65" w:rsidRDefault="000460B1" w:rsidP="00567B65">
      <w:pPr>
        <w:jc w:val="both"/>
        <w:rPr>
          <w:noProof/>
          <w:sz w:val="30"/>
          <w:szCs w:val="30"/>
        </w:rPr>
      </w:pPr>
      <w:r w:rsidRPr="000460B1">
        <w:rPr>
          <w:rFonts w:eastAsia="Calibri"/>
          <w:sz w:val="30"/>
          <w:szCs w:val="30"/>
          <w:lang w:eastAsia="en-US"/>
        </w:rPr>
        <w:t>31.08.2022 при движении на автомобиле ГАЗ 27527 по автомобильной дороге Брест-Москва агроном по защите растений РДУП «Восход» (Минский район) попал в дорожно-транспортное происшествие около</w:t>
      </w:r>
      <w:r w:rsidRPr="000460B1">
        <w:rPr>
          <w:rFonts w:eastAsia="Calibri"/>
          <w:sz w:val="30"/>
          <w:szCs w:val="30"/>
          <w:lang w:eastAsia="en-US"/>
        </w:rPr>
        <w:br/>
        <w:t>аг. Чуриловичи, в результате чего получил тяжелую травму.</w:t>
      </w:r>
    </w:p>
    <w:sectPr w:rsidR="000460B1" w:rsidRPr="00567B65" w:rsidSect="00E156C1">
      <w:headerReference w:type="default" r:id="rId8"/>
      <w:pgSz w:w="11906" w:h="16838"/>
      <w:pgMar w:top="1021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C0" w:rsidRDefault="002A6EC0" w:rsidP="00CE270E">
      <w:r>
        <w:separator/>
      </w:r>
    </w:p>
  </w:endnote>
  <w:endnote w:type="continuationSeparator" w:id="1">
    <w:p w:rsidR="002A6EC0" w:rsidRDefault="002A6EC0" w:rsidP="00CE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C0" w:rsidRDefault="002A6EC0" w:rsidP="00CE270E">
      <w:r>
        <w:separator/>
      </w:r>
    </w:p>
  </w:footnote>
  <w:footnote w:type="continuationSeparator" w:id="1">
    <w:p w:rsidR="002A6EC0" w:rsidRDefault="002A6EC0" w:rsidP="00CE2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262685"/>
      <w:docPartObj>
        <w:docPartGallery w:val="Page Numbers (Top of Page)"/>
        <w:docPartUnique/>
      </w:docPartObj>
    </w:sdtPr>
    <w:sdtContent>
      <w:p w:rsidR="009B1333" w:rsidRDefault="00BE0052">
        <w:pPr>
          <w:pStyle w:val="a9"/>
          <w:jc w:val="center"/>
        </w:pPr>
        <w:r>
          <w:fldChar w:fldCharType="begin"/>
        </w:r>
        <w:r w:rsidR="009B1333">
          <w:instrText>PAGE   \* MERGEFORMAT</w:instrText>
        </w:r>
        <w:r>
          <w:fldChar w:fldCharType="separate"/>
        </w:r>
        <w:r w:rsidR="00B0076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6A9"/>
    <w:multiLevelType w:val="multilevel"/>
    <w:tmpl w:val="77A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34DD1"/>
    <w:multiLevelType w:val="multilevel"/>
    <w:tmpl w:val="196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02BDD"/>
    <w:multiLevelType w:val="multilevel"/>
    <w:tmpl w:val="FFC0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AC7"/>
    <w:rsid w:val="0000168F"/>
    <w:rsid w:val="00003677"/>
    <w:rsid w:val="00003A46"/>
    <w:rsid w:val="00010F59"/>
    <w:rsid w:val="000123CB"/>
    <w:rsid w:val="00020961"/>
    <w:rsid w:val="000308DA"/>
    <w:rsid w:val="000344E7"/>
    <w:rsid w:val="000370CC"/>
    <w:rsid w:val="000410AB"/>
    <w:rsid w:val="00042F37"/>
    <w:rsid w:val="0004587D"/>
    <w:rsid w:val="00045B23"/>
    <w:rsid w:val="000460B1"/>
    <w:rsid w:val="00052D48"/>
    <w:rsid w:val="00053D95"/>
    <w:rsid w:val="00054861"/>
    <w:rsid w:val="0005559E"/>
    <w:rsid w:val="000557E0"/>
    <w:rsid w:val="00060466"/>
    <w:rsid w:val="000612D5"/>
    <w:rsid w:val="0007082A"/>
    <w:rsid w:val="00070CF2"/>
    <w:rsid w:val="00073860"/>
    <w:rsid w:val="00073A67"/>
    <w:rsid w:val="000757C8"/>
    <w:rsid w:val="00076C0E"/>
    <w:rsid w:val="0007764F"/>
    <w:rsid w:val="000779CE"/>
    <w:rsid w:val="00077B04"/>
    <w:rsid w:val="00080FF6"/>
    <w:rsid w:val="00084587"/>
    <w:rsid w:val="000849AC"/>
    <w:rsid w:val="000876DB"/>
    <w:rsid w:val="000902F7"/>
    <w:rsid w:val="00090504"/>
    <w:rsid w:val="00091B37"/>
    <w:rsid w:val="00092D61"/>
    <w:rsid w:val="0009301E"/>
    <w:rsid w:val="000960ED"/>
    <w:rsid w:val="00096C26"/>
    <w:rsid w:val="00097E04"/>
    <w:rsid w:val="000A1F8E"/>
    <w:rsid w:val="000A502E"/>
    <w:rsid w:val="000A56CB"/>
    <w:rsid w:val="000B022B"/>
    <w:rsid w:val="000B4E1B"/>
    <w:rsid w:val="000C0B8B"/>
    <w:rsid w:val="000C0D42"/>
    <w:rsid w:val="000C4383"/>
    <w:rsid w:val="000C4AA1"/>
    <w:rsid w:val="000D0104"/>
    <w:rsid w:val="000D03CE"/>
    <w:rsid w:val="000D2992"/>
    <w:rsid w:val="000D65D4"/>
    <w:rsid w:val="000D75EC"/>
    <w:rsid w:val="000E2515"/>
    <w:rsid w:val="000E2682"/>
    <w:rsid w:val="000E29B0"/>
    <w:rsid w:val="000E2CA0"/>
    <w:rsid w:val="000F00B8"/>
    <w:rsid w:val="000F1425"/>
    <w:rsid w:val="000F2EB8"/>
    <w:rsid w:val="000F74D0"/>
    <w:rsid w:val="000F78FE"/>
    <w:rsid w:val="001005D3"/>
    <w:rsid w:val="001009F0"/>
    <w:rsid w:val="001014FE"/>
    <w:rsid w:val="001034C6"/>
    <w:rsid w:val="00106CE0"/>
    <w:rsid w:val="001077D3"/>
    <w:rsid w:val="00107E13"/>
    <w:rsid w:val="00110B5F"/>
    <w:rsid w:val="00112F3B"/>
    <w:rsid w:val="0011330A"/>
    <w:rsid w:val="0011349C"/>
    <w:rsid w:val="001168C5"/>
    <w:rsid w:val="001221B5"/>
    <w:rsid w:val="00124B9C"/>
    <w:rsid w:val="00125FEF"/>
    <w:rsid w:val="00132868"/>
    <w:rsid w:val="00135EA3"/>
    <w:rsid w:val="00136922"/>
    <w:rsid w:val="00145920"/>
    <w:rsid w:val="00147748"/>
    <w:rsid w:val="00150036"/>
    <w:rsid w:val="00153712"/>
    <w:rsid w:val="00154CFE"/>
    <w:rsid w:val="00160419"/>
    <w:rsid w:val="0016095B"/>
    <w:rsid w:val="001610D6"/>
    <w:rsid w:val="00162DB7"/>
    <w:rsid w:val="00162FD4"/>
    <w:rsid w:val="0016472F"/>
    <w:rsid w:val="00164F41"/>
    <w:rsid w:val="00170764"/>
    <w:rsid w:val="00170A48"/>
    <w:rsid w:val="0017129E"/>
    <w:rsid w:val="00172DF5"/>
    <w:rsid w:val="0017775D"/>
    <w:rsid w:val="00177BA0"/>
    <w:rsid w:val="00184C59"/>
    <w:rsid w:val="00184C9A"/>
    <w:rsid w:val="00185003"/>
    <w:rsid w:val="00185212"/>
    <w:rsid w:val="00185493"/>
    <w:rsid w:val="00191EA0"/>
    <w:rsid w:val="00193CB4"/>
    <w:rsid w:val="001947BE"/>
    <w:rsid w:val="00196B5D"/>
    <w:rsid w:val="00196CB6"/>
    <w:rsid w:val="00197C44"/>
    <w:rsid w:val="001A059C"/>
    <w:rsid w:val="001A23E4"/>
    <w:rsid w:val="001A37B7"/>
    <w:rsid w:val="001A3937"/>
    <w:rsid w:val="001B166A"/>
    <w:rsid w:val="001B2799"/>
    <w:rsid w:val="001B46CF"/>
    <w:rsid w:val="001B4BF2"/>
    <w:rsid w:val="001B700A"/>
    <w:rsid w:val="001B7441"/>
    <w:rsid w:val="001C36B7"/>
    <w:rsid w:val="001C4575"/>
    <w:rsid w:val="001C4A81"/>
    <w:rsid w:val="001C5C30"/>
    <w:rsid w:val="001D2C37"/>
    <w:rsid w:val="001D3321"/>
    <w:rsid w:val="001D55F9"/>
    <w:rsid w:val="001D746B"/>
    <w:rsid w:val="001E0EB6"/>
    <w:rsid w:val="001E106A"/>
    <w:rsid w:val="001E107E"/>
    <w:rsid w:val="001E22ED"/>
    <w:rsid w:val="001E6279"/>
    <w:rsid w:val="001F34F5"/>
    <w:rsid w:val="001F40C5"/>
    <w:rsid w:val="001F4CBC"/>
    <w:rsid w:val="001F7B54"/>
    <w:rsid w:val="002034FD"/>
    <w:rsid w:val="00206F17"/>
    <w:rsid w:val="0021137A"/>
    <w:rsid w:val="0021547E"/>
    <w:rsid w:val="002244D3"/>
    <w:rsid w:val="0022752C"/>
    <w:rsid w:val="00244442"/>
    <w:rsid w:val="00244AC1"/>
    <w:rsid w:val="00246FAC"/>
    <w:rsid w:val="002556E8"/>
    <w:rsid w:val="00256A94"/>
    <w:rsid w:val="00260563"/>
    <w:rsid w:val="00262178"/>
    <w:rsid w:val="00267E6C"/>
    <w:rsid w:val="00267F6A"/>
    <w:rsid w:val="002701CA"/>
    <w:rsid w:val="00270FD2"/>
    <w:rsid w:val="002712C4"/>
    <w:rsid w:val="00274B59"/>
    <w:rsid w:val="00280FF2"/>
    <w:rsid w:val="00281C33"/>
    <w:rsid w:val="0028653F"/>
    <w:rsid w:val="002928E3"/>
    <w:rsid w:val="00295FEF"/>
    <w:rsid w:val="00297F6F"/>
    <w:rsid w:val="002A09EB"/>
    <w:rsid w:val="002A2D08"/>
    <w:rsid w:val="002A6EC0"/>
    <w:rsid w:val="002B14D8"/>
    <w:rsid w:val="002B36BC"/>
    <w:rsid w:val="002B4D24"/>
    <w:rsid w:val="002B56FA"/>
    <w:rsid w:val="002B7AA5"/>
    <w:rsid w:val="002C0862"/>
    <w:rsid w:val="002C1DAD"/>
    <w:rsid w:val="002C31C8"/>
    <w:rsid w:val="002C4478"/>
    <w:rsid w:val="002C46AF"/>
    <w:rsid w:val="002C75C5"/>
    <w:rsid w:val="002D25F0"/>
    <w:rsid w:val="002D3350"/>
    <w:rsid w:val="002D427A"/>
    <w:rsid w:val="002D5DE2"/>
    <w:rsid w:val="002E056C"/>
    <w:rsid w:val="002E0AF6"/>
    <w:rsid w:val="002E20DF"/>
    <w:rsid w:val="002E3AF7"/>
    <w:rsid w:val="002E67CF"/>
    <w:rsid w:val="002F4811"/>
    <w:rsid w:val="002F5464"/>
    <w:rsid w:val="0030108C"/>
    <w:rsid w:val="003014B1"/>
    <w:rsid w:val="00302EC8"/>
    <w:rsid w:val="00304D00"/>
    <w:rsid w:val="00304ED3"/>
    <w:rsid w:val="003065FD"/>
    <w:rsid w:val="0031122D"/>
    <w:rsid w:val="0031238D"/>
    <w:rsid w:val="0031777D"/>
    <w:rsid w:val="00324232"/>
    <w:rsid w:val="00327F77"/>
    <w:rsid w:val="00331EF3"/>
    <w:rsid w:val="00341885"/>
    <w:rsid w:val="0034421B"/>
    <w:rsid w:val="00353EBC"/>
    <w:rsid w:val="003547AB"/>
    <w:rsid w:val="00354AFF"/>
    <w:rsid w:val="00361861"/>
    <w:rsid w:val="00373D51"/>
    <w:rsid w:val="003748AE"/>
    <w:rsid w:val="00376CB1"/>
    <w:rsid w:val="00377672"/>
    <w:rsid w:val="00380671"/>
    <w:rsid w:val="003827AA"/>
    <w:rsid w:val="00383FD7"/>
    <w:rsid w:val="00387F47"/>
    <w:rsid w:val="003901EA"/>
    <w:rsid w:val="00396EEB"/>
    <w:rsid w:val="003A2905"/>
    <w:rsid w:val="003A5B36"/>
    <w:rsid w:val="003C17AF"/>
    <w:rsid w:val="003D225A"/>
    <w:rsid w:val="003D36AA"/>
    <w:rsid w:val="003E2EB3"/>
    <w:rsid w:val="003E5A10"/>
    <w:rsid w:val="003F1E0A"/>
    <w:rsid w:val="003F2173"/>
    <w:rsid w:val="003F3070"/>
    <w:rsid w:val="003F5165"/>
    <w:rsid w:val="003F54B5"/>
    <w:rsid w:val="003F71FB"/>
    <w:rsid w:val="003F7207"/>
    <w:rsid w:val="0040017A"/>
    <w:rsid w:val="00406D4A"/>
    <w:rsid w:val="004107DC"/>
    <w:rsid w:val="00420558"/>
    <w:rsid w:val="004232F4"/>
    <w:rsid w:val="004260D9"/>
    <w:rsid w:val="004361FC"/>
    <w:rsid w:val="00436B02"/>
    <w:rsid w:val="00436BE2"/>
    <w:rsid w:val="00437235"/>
    <w:rsid w:val="00450052"/>
    <w:rsid w:val="004550F8"/>
    <w:rsid w:val="00456027"/>
    <w:rsid w:val="00463CB3"/>
    <w:rsid w:val="00463FE3"/>
    <w:rsid w:val="00465645"/>
    <w:rsid w:val="00466ECC"/>
    <w:rsid w:val="004707C3"/>
    <w:rsid w:val="00472877"/>
    <w:rsid w:val="00473F70"/>
    <w:rsid w:val="0047430F"/>
    <w:rsid w:val="00474719"/>
    <w:rsid w:val="004756F8"/>
    <w:rsid w:val="00476F49"/>
    <w:rsid w:val="0048287F"/>
    <w:rsid w:val="00482E21"/>
    <w:rsid w:val="00482F7F"/>
    <w:rsid w:val="0049532F"/>
    <w:rsid w:val="0049603B"/>
    <w:rsid w:val="00496059"/>
    <w:rsid w:val="004A1E24"/>
    <w:rsid w:val="004A73B6"/>
    <w:rsid w:val="004B7BEC"/>
    <w:rsid w:val="004C0C09"/>
    <w:rsid w:val="004C5829"/>
    <w:rsid w:val="004D1643"/>
    <w:rsid w:val="004D6C01"/>
    <w:rsid w:val="004E40F1"/>
    <w:rsid w:val="004F1BE4"/>
    <w:rsid w:val="004F2206"/>
    <w:rsid w:val="004F31C0"/>
    <w:rsid w:val="004F3C89"/>
    <w:rsid w:val="004F6474"/>
    <w:rsid w:val="004F6A67"/>
    <w:rsid w:val="00502EBE"/>
    <w:rsid w:val="005031B8"/>
    <w:rsid w:val="0050423B"/>
    <w:rsid w:val="005118EF"/>
    <w:rsid w:val="00511A42"/>
    <w:rsid w:val="00511E06"/>
    <w:rsid w:val="00512662"/>
    <w:rsid w:val="005130B9"/>
    <w:rsid w:val="00517785"/>
    <w:rsid w:val="00522B8A"/>
    <w:rsid w:val="0052668B"/>
    <w:rsid w:val="00533A7E"/>
    <w:rsid w:val="005346D6"/>
    <w:rsid w:val="00537514"/>
    <w:rsid w:val="00540037"/>
    <w:rsid w:val="00541107"/>
    <w:rsid w:val="0054146D"/>
    <w:rsid w:val="00541717"/>
    <w:rsid w:val="005418AD"/>
    <w:rsid w:val="00546C3A"/>
    <w:rsid w:val="00555BBA"/>
    <w:rsid w:val="005560CB"/>
    <w:rsid w:val="00556271"/>
    <w:rsid w:val="005575F3"/>
    <w:rsid w:val="00567B65"/>
    <w:rsid w:val="00574C8A"/>
    <w:rsid w:val="00575473"/>
    <w:rsid w:val="00575B21"/>
    <w:rsid w:val="00576D19"/>
    <w:rsid w:val="00580661"/>
    <w:rsid w:val="00583635"/>
    <w:rsid w:val="005849B4"/>
    <w:rsid w:val="00587965"/>
    <w:rsid w:val="00587994"/>
    <w:rsid w:val="00587FFC"/>
    <w:rsid w:val="0059087E"/>
    <w:rsid w:val="00592568"/>
    <w:rsid w:val="00596759"/>
    <w:rsid w:val="00596CC6"/>
    <w:rsid w:val="005A5009"/>
    <w:rsid w:val="005B33FD"/>
    <w:rsid w:val="005B57DD"/>
    <w:rsid w:val="005B69B3"/>
    <w:rsid w:val="005C17B2"/>
    <w:rsid w:val="005C52F0"/>
    <w:rsid w:val="005C70F8"/>
    <w:rsid w:val="005D6F92"/>
    <w:rsid w:val="005E082F"/>
    <w:rsid w:val="005E13F1"/>
    <w:rsid w:val="005E1D2F"/>
    <w:rsid w:val="005E2AC7"/>
    <w:rsid w:val="005E385B"/>
    <w:rsid w:val="005E3B1D"/>
    <w:rsid w:val="005E667F"/>
    <w:rsid w:val="005E6B10"/>
    <w:rsid w:val="005E796F"/>
    <w:rsid w:val="005F74DE"/>
    <w:rsid w:val="00600EEA"/>
    <w:rsid w:val="006021E4"/>
    <w:rsid w:val="00603EF9"/>
    <w:rsid w:val="00611C8B"/>
    <w:rsid w:val="0061289F"/>
    <w:rsid w:val="006150DB"/>
    <w:rsid w:val="006164E4"/>
    <w:rsid w:val="00620E63"/>
    <w:rsid w:val="00622AC4"/>
    <w:rsid w:val="00622AD7"/>
    <w:rsid w:val="00623796"/>
    <w:rsid w:val="0063314E"/>
    <w:rsid w:val="00636633"/>
    <w:rsid w:val="00637C31"/>
    <w:rsid w:val="00647E2D"/>
    <w:rsid w:val="00656B77"/>
    <w:rsid w:val="00657A29"/>
    <w:rsid w:val="006606E6"/>
    <w:rsid w:val="00661516"/>
    <w:rsid w:val="006619D9"/>
    <w:rsid w:val="00661BCC"/>
    <w:rsid w:val="006638FE"/>
    <w:rsid w:val="006677BB"/>
    <w:rsid w:val="0067464B"/>
    <w:rsid w:val="006775FF"/>
    <w:rsid w:val="00680EE2"/>
    <w:rsid w:val="00681E73"/>
    <w:rsid w:val="00692CC2"/>
    <w:rsid w:val="00694C21"/>
    <w:rsid w:val="00696398"/>
    <w:rsid w:val="006A3828"/>
    <w:rsid w:val="006A4D27"/>
    <w:rsid w:val="006B193F"/>
    <w:rsid w:val="006B55AB"/>
    <w:rsid w:val="006C2B94"/>
    <w:rsid w:val="006C3729"/>
    <w:rsid w:val="006C48D9"/>
    <w:rsid w:val="006D74D3"/>
    <w:rsid w:val="006D7E5D"/>
    <w:rsid w:val="006E7E3C"/>
    <w:rsid w:val="006F19DB"/>
    <w:rsid w:val="006F21C2"/>
    <w:rsid w:val="006F69A1"/>
    <w:rsid w:val="006F6AB1"/>
    <w:rsid w:val="006F7A59"/>
    <w:rsid w:val="00702B19"/>
    <w:rsid w:val="00705C38"/>
    <w:rsid w:val="00710FA4"/>
    <w:rsid w:val="00711432"/>
    <w:rsid w:val="007116A3"/>
    <w:rsid w:val="00711B8E"/>
    <w:rsid w:val="00714656"/>
    <w:rsid w:val="00714711"/>
    <w:rsid w:val="00715403"/>
    <w:rsid w:val="00717796"/>
    <w:rsid w:val="00717FEC"/>
    <w:rsid w:val="007214B7"/>
    <w:rsid w:val="00727960"/>
    <w:rsid w:val="007279CA"/>
    <w:rsid w:val="00732DF8"/>
    <w:rsid w:val="00733A7F"/>
    <w:rsid w:val="00735FD8"/>
    <w:rsid w:val="007425C3"/>
    <w:rsid w:val="0074427C"/>
    <w:rsid w:val="00746856"/>
    <w:rsid w:val="007471E5"/>
    <w:rsid w:val="00753B33"/>
    <w:rsid w:val="00754736"/>
    <w:rsid w:val="007551DA"/>
    <w:rsid w:val="00756875"/>
    <w:rsid w:val="00756C8A"/>
    <w:rsid w:val="00765670"/>
    <w:rsid w:val="007659AE"/>
    <w:rsid w:val="00766A5C"/>
    <w:rsid w:val="00766C3E"/>
    <w:rsid w:val="007753F0"/>
    <w:rsid w:val="00777961"/>
    <w:rsid w:val="00781061"/>
    <w:rsid w:val="00783E26"/>
    <w:rsid w:val="00785FE9"/>
    <w:rsid w:val="00786A73"/>
    <w:rsid w:val="00793540"/>
    <w:rsid w:val="007944F1"/>
    <w:rsid w:val="00794711"/>
    <w:rsid w:val="00796497"/>
    <w:rsid w:val="00797E42"/>
    <w:rsid w:val="007B0399"/>
    <w:rsid w:val="007B1D1A"/>
    <w:rsid w:val="007B4DCA"/>
    <w:rsid w:val="007C0860"/>
    <w:rsid w:val="007C455A"/>
    <w:rsid w:val="007C4F6A"/>
    <w:rsid w:val="007C74F6"/>
    <w:rsid w:val="007D1DEF"/>
    <w:rsid w:val="007D454A"/>
    <w:rsid w:val="007D55AB"/>
    <w:rsid w:val="007E0B6E"/>
    <w:rsid w:val="007E1A3E"/>
    <w:rsid w:val="007E7972"/>
    <w:rsid w:val="007F2B25"/>
    <w:rsid w:val="007F32DD"/>
    <w:rsid w:val="007F7914"/>
    <w:rsid w:val="00805AF4"/>
    <w:rsid w:val="00807684"/>
    <w:rsid w:val="00810089"/>
    <w:rsid w:val="00814F86"/>
    <w:rsid w:val="0081613E"/>
    <w:rsid w:val="00816D4B"/>
    <w:rsid w:val="008218F4"/>
    <w:rsid w:val="0082306E"/>
    <w:rsid w:val="00823EF5"/>
    <w:rsid w:val="00824BAB"/>
    <w:rsid w:val="008304D0"/>
    <w:rsid w:val="00835F23"/>
    <w:rsid w:val="00837531"/>
    <w:rsid w:val="00840001"/>
    <w:rsid w:val="008402DC"/>
    <w:rsid w:val="00844076"/>
    <w:rsid w:val="00844F32"/>
    <w:rsid w:val="008513A9"/>
    <w:rsid w:val="0085230C"/>
    <w:rsid w:val="00854B3B"/>
    <w:rsid w:val="008566B7"/>
    <w:rsid w:val="00860C4C"/>
    <w:rsid w:val="00861EA1"/>
    <w:rsid w:val="00862588"/>
    <w:rsid w:val="008627BE"/>
    <w:rsid w:val="00863AEA"/>
    <w:rsid w:val="00867459"/>
    <w:rsid w:val="008677F8"/>
    <w:rsid w:val="00875580"/>
    <w:rsid w:val="00875E8B"/>
    <w:rsid w:val="00884F1D"/>
    <w:rsid w:val="00885AA9"/>
    <w:rsid w:val="00891D23"/>
    <w:rsid w:val="00895E84"/>
    <w:rsid w:val="0089703D"/>
    <w:rsid w:val="008974ED"/>
    <w:rsid w:val="008A2BC7"/>
    <w:rsid w:val="008A584F"/>
    <w:rsid w:val="008A67B9"/>
    <w:rsid w:val="008A6A06"/>
    <w:rsid w:val="008B02FE"/>
    <w:rsid w:val="008B1D90"/>
    <w:rsid w:val="008B2A7D"/>
    <w:rsid w:val="008B3B5B"/>
    <w:rsid w:val="008B51FD"/>
    <w:rsid w:val="008B7CBB"/>
    <w:rsid w:val="008C0B55"/>
    <w:rsid w:val="008D47D3"/>
    <w:rsid w:val="008E1B43"/>
    <w:rsid w:val="008E7DB7"/>
    <w:rsid w:val="008F0569"/>
    <w:rsid w:val="008F20F4"/>
    <w:rsid w:val="008F2B0F"/>
    <w:rsid w:val="008F2EF2"/>
    <w:rsid w:val="008F3298"/>
    <w:rsid w:val="008F5DB8"/>
    <w:rsid w:val="0090010F"/>
    <w:rsid w:val="00905221"/>
    <w:rsid w:val="00910A58"/>
    <w:rsid w:val="00916DD9"/>
    <w:rsid w:val="009211BB"/>
    <w:rsid w:val="009220F9"/>
    <w:rsid w:val="009238A9"/>
    <w:rsid w:val="00924E2A"/>
    <w:rsid w:val="00932527"/>
    <w:rsid w:val="00933DD2"/>
    <w:rsid w:val="00935F2F"/>
    <w:rsid w:val="00935FB8"/>
    <w:rsid w:val="009412E4"/>
    <w:rsid w:val="009422FC"/>
    <w:rsid w:val="0094595A"/>
    <w:rsid w:val="009516FA"/>
    <w:rsid w:val="00952CA1"/>
    <w:rsid w:val="009543BE"/>
    <w:rsid w:val="00955853"/>
    <w:rsid w:val="0095749D"/>
    <w:rsid w:val="00967F0D"/>
    <w:rsid w:val="00976FAC"/>
    <w:rsid w:val="00980BE1"/>
    <w:rsid w:val="00984A0A"/>
    <w:rsid w:val="009863A9"/>
    <w:rsid w:val="00990A78"/>
    <w:rsid w:val="00991783"/>
    <w:rsid w:val="00992B4E"/>
    <w:rsid w:val="009944F3"/>
    <w:rsid w:val="009975D4"/>
    <w:rsid w:val="009A39CB"/>
    <w:rsid w:val="009A6985"/>
    <w:rsid w:val="009A7263"/>
    <w:rsid w:val="009A7886"/>
    <w:rsid w:val="009B1333"/>
    <w:rsid w:val="009C041C"/>
    <w:rsid w:val="009C3284"/>
    <w:rsid w:val="009C5B22"/>
    <w:rsid w:val="009C761A"/>
    <w:rsid w:val="009D3948"/>
    <w:rsid w:val="009D61CC"/>
    <w:rsid w:val="009E2C0B"/>
    <w:rsid w:val="009F5665"/>
    <w:rsid w:val="009F7AB3"/>
    <w:rsid w:val="00A0180B"/>
    <w:rsid w:val="00A15581"/>
    <w:rsid w:val="00A204E9"/>
    <w:rsid w:val="00A24DAE"/>
    <w:rsid w:val="00A36784"/>
    <w:rsid w:val="00A370F4"/>
    <w:rsid w:val="00A370F5"/>
    <w:rsid w:val="00A42A13"/>
    <w:rsid w:val="00A439DA"/>
    <w:rsid w:val="00A44020"/>
    <w:rsid w:val="00A4484D"/>
    <w:rsid w:val="00A46BC5"/>
    <w:rsid w:val="00A47466"/>
    <w:rsid w:val="00A4795D"/>
    <w:rsid w:val="00A52FEC"/>
    <w:rsid w:val="00A53C75"/>
    <w:rsid w:val="00A541A9"/>
    <w:rsid w:val="00A5517F"/>
    <w:rsid w:val="00A62061"/>
    <w:rsid w:val="00A642C0"/>
    <w:rsid w:val="00A70395"/>
    <w:rsid w:val="00A70E56"/>
    <w:rsid w:val="00A718ED"/>
    <w:rsid w:val="00A814BD"/>
    <w:rsid w:val="00A8314E"/>
    <w:rsid w:val="00A90F1E"/>
    <w:rsid w:val="00A97FD6"/>
    <w:rsid w:val="00AA2144"/>
    <w:rsid w:val="00AA661D"/>
    <w:rsid w:val="00AA68E0"/>
    <w:rsid w:val="00AB1658"/>
    <w:rsid w:val="00AB5166"/>
    <w:rsid w:val="00AB784B"/>
    <w:rsid w:val="00AC34B6"/>
    <w:rsid w:val="00AC37A9"/>
    <w:rsid w:val="00AC3964"/>
    <w:rsid w:val="00AC3B58"/>
    <w:rsid w:val="00AC4150"/>
    <w:rsid w:val="00AD5819"/>
    <w:rsid w:val="00AD6C39"/>
    <w:rsid w:val="00AD74D1"/>
    <w:rsid w:val="00AE337B"/>
    <w:rsid w:val="00AE3F69"/>
    <w:rsid w:val="00AE55B5"/>
    <w:rsid w:val="00AE64F0"/>
    <w:rsid w:val="00AF72A6"/>
    <w:rsid w:val="00B0076B"/>
    <w:rsid w:val="00B03C69"/>
    <w:rsid w:val="00B03E00"/>
    <w:rsid w:val="00B07A36"/>
    <w:rsid w:val="00B12EFF"/>
    <w:rsid w:val="00B132DF"/>
    <w:rsid w:val="00B133B3"/>
    <w:rsid w:val="00B157BC"/>
    <w:rsid w:val="00B17281"/>
    <w:rsid w:val="00B17DBB"/>
    <w:rsid w:val="00B21A59"/>
    <w:rsid w:val="00B24A9A"/>
    <w:rsid w:val="00B27967"/>
    <w:rsid w:val="00B30368"/>
    <w:rsid w:val="00B30670"/>
    <w:rsid w:val="00B31935"/>
    <w:rsid w:val="00B32E84"/>
    <w:rsid w:val="00B35934"/>
    <w:rsid w:val="00B364D6"/>
    <w:rsid w:val="00B43B62"/>
    <w:rsid w:val="00B505B5"/>
    <w:rsid w:val="00B509C6"/>
    <w:rsid w:val="00B5218B"/>
    <w:rsid w:val="00B53044"/>
    <w:rsid w:val="00B56EA7"/>
    <w:rsid w:val="00B57397"/>
    <w:rsid w:val="00B578BE"/>
    <w:rsid w:val="00B60449"/>
    <w:rsid w:val="00B613FD"/>
    <w:rsid w:val="00B64708"/>
    <w:rsid w:val="00B64F87"/>
    <w:rsid w:val="00B73C85"/>
    <w:rsid w:val="00B76F4B"/>
    <w:rsid w:val="00B81615"/>
    <w:rsid w:val="00B82618"/>
    <w:rsid w:val="00B86094"/>
    <w:rsid w:val="00B905B6"/>
    <w:rsid w:val="00B91D17"/>
    <w:rsid w:val="00B94AF7"/>
    <w:rsid w:val="00BA1D83"/>
    <w:rsid w:val="00BA23E8"/>
    <w:rsid w:val="00BA24FA"/>
    <w:rsid w:val="00BA5E37"/>
    <w:rsid w:val="00BA78B9"/>
    <w:rsid w:val="00BB3F4B"/>
    <w:rsid w:val="00BC562B"/>
    <w:rsid w:val="00BC77E0"/>
    <w:rsid w:val="00BD0037"/>
    <w:rsid w:val="00BD01F2"/>
    <w:rsid w:val="00BD2725"/>
    <w:rsid w:val="00BE0052"/>
    <w:rsid w:val="00BE1CA8"/>
    <w:rsid w:val="00BE2641"/>
    <w:rsid w:val="00BF1D9B"/>
    <w:rsid w:val="00C014D7"/>
    <w:rsid w:val="00C1326B"/>
    <w:rsid w:val="00C15FBB"/>
    <w:rsid w:val="00C2428B"/>
    <w:rsid w:val="00C30322"/>
    <w:rsid w:val="00C3492D"/>
    <w:rsid w:val="00C352CB"/>
    <w:rsid w:val="00C446C6"/>
    <w:rsid w:val="00C4517C"/>
    <w:rsid w:val="00C475FE"/>
    <w:rsid w:val="00C50A37"/>
    <w:rsid w:val="00C52F8F"/>
    <w:rsid w:val="00C547A1"/>
    <w:rsid w:val="00C616E9"/>
    <w:rsid w:val="00C63EBF"/>
    <w:rsid w:val="00C64200"/>
    <w:rsid w:val="00C64EB9"/>
    <w:rsid w:val="00C66921"/>
    <w:rsid w:val="00C73840"/>
    <w:rsid w:val="00C805EC"/>
    <w:rsid w:val="00C8238A"/>
    <w:rsid w:val="00C9272C"/>
    <w:rsid w:val="00C967D3"/>
    <w:rsid w:val="00CA018A"/>
    <w:rsid w:val="00CA1827"/>
    <w:rsid w:val="00CA652B"/>
    <w:rsid w:val="00CB2AAF"/>
    <w:rsid w:val="00CB765E"/>
    <w:rsid w:val="00CC1ACF"/>
    <w:rsid w:val="00CC5141"/>
    <w:rsid w:val="00CC5B31"/>
    <w:rsid w:val="00CC798B"/>
    <w:rsid w:val="00CC7C3C"/>
    <w:rsid w:val="00CD132A"/>
    <w:rsid w:val="00CE2304"/>
    <w:rsid w:val="00CE270E"/>
    <w:rsid w:val="00CE5CF2"/>
    <w:rsid w:val="00CE6170"/>
    <w:rsid w:val="00CF470F"/>
    <w:rsid w:val="00D019BE"/>
    <w:rsid w:val="00D01EA3"/>
    <w:rsid w:val="00D0683F"/>
    <w:rsid w:val="00D10DAA"/>
    <w:rsid w:val="00D12DB5"/>
    <w:rsid w:val="00D153C9"/>
    <w:rsid w:val="00D15E9A"/>
    <w:rsid w:val="00D2573C"/>
    <w:rsid w:val="00D30844"/>
    <w:rsid w:val="00D41903"/>
    <w:rsid w:val="00D4201D"/>
    <w:rsid w:val="00D5334B"/>
    <w:rsid w:val="00D63D0F"/>
    <w:rsid w:val="00D6573B"/>
    <w:rsid w:val="00D67DFD"/>
    <w:rsid w:val="00D70C10"/>
    <w:rsid w:val="00D72D45"/>
    <w:rsid w:val="00D74207"/>
    <w:rsid w:val="00D75A50"/>
    <w:rsid w:val="00D807BE"/>
    <w:rsid w:val="00D80C3D"/>
    <w:rsid w:val="00D86B90"/>
    <w:rsid w:val="00D90E22"/>
    <w:rsid w:val="00D91D57"/>
    <w:rsid w:val="00D94A72"/>
    <w:rsid w:val="00D951F1"/>
    <w:rsid w:val="00D96798"/>
    <w:rsid w:val="00DA4DAE"/>
    <w:rsid w:val="00DB3E4F"/>
    <w:rsid w:val="00DB5C91"/>
    <w:rsid w:val="00DC1386"/>
    <w:rsid w:val="00DC490F"/>
    <w:rsid w:val="00DC7EA1"/>
    <w:rsid w:val="00DD04B4"/>
    <w:rsid w:val="00DD22B3"/>
    <w:rsid w:val="00DE6A34"/>
    <w:rsid w:val="00DE6C85"/>
    <w:rsid w:val="00DF10C4"/>
    <w:rsid w:val="00DF2FF8"/>
    <w:rsid w:val="00E0273E"/>
    <w:rsid w:val="00E12674"/>
    <w:rsid w:val="00E156C1"/>
    <w:rsid w:val="00E15AFB"/>
    <w:rsid w:val="00E17277"/>
    <w:rsid w:val="00E205B1"/>
    <w:rsid w:val="00E254B6"/>
    <w:rsid w:val="00E32655"/>
    <w:rsid w:val="00E32689"/>
    <w:rsid w:val="00E32CD6"/>
    <w:rsid w:val="00E34C69"/>
    <w:rsid w:val="00E37F95"/>
    <w:rsid w:val="00E44521"/>
    <w:rsid w:val="00E5151C"/>
    <w:rsid w:val="00E560B0"/>
    <w:rsid w:val="00E568FB"/>
    <w:rsid w:val="00E569CC"/>
    <w:rsid w:val="00E579AA"/>
    <w:rsid w:val="00E607A1"/>
    <w:rsid w:val="00E719C1"/>
    <w:rsid w:val="00E742BF"/>
    <w:rsid w:val="00E778E0"/>
    <w:rsid w:val="00E8082F"/>
    <w:rsid w:val="00E835B5"/>
    <w:rsid w:val="00E87FF7"/>
    <w:rsid w:val="00E90AC4"/>
    <w:rsid w:val="00E9251A"/>
    <w:rsid w:val="00E95D76"/>
    <w:rsid w:val="00EA2391"/>
    <w:rsid w:val="00EA2D61"/>
    <w:rsid w:val="00EA368F"/>
    <w:rsid w:val="00EA3A19"/>
    <w:rsid w:val="00EA64B8"/>
    <w:rsid w:val="00EB01A7"/>
    <w:rsid w:val="00EB2654"/>
    <w:rsid w:val="00EB376D"/>
    <w:rsid w:val="00EB5AB2"/>
    <w:rsid w:val="00EB77C8"/>
    <w:rsid w:val="00EC1EA1"/>
    <w:rsid w:val="00ED2892"/>
    <w:rsid w:val="00ED2B46"/>
    <w:rsid w:val="00ED6ED2"/>
    <w:rsid w:val="00EE2E21"/>
    <w:rsid w:val="00EE6ABA"/>
    <w:rsid w:val="00EF0918"/>
    <w:rsid w:val="00EF1095"/>
    <w:rsid w:val="00EF33B0"/>
    <w:rsid w:val="00EF51EB"/>
    <w:rsid w:val="00EF56EF"/>
    <w:rsid w:val="00EF6B5F"/>
    <w:rsid w:val="00F033E0"/>
    <w:rsid w:val="00F04B9E"/>
    <w:rsid w:val="00F04F6D"/>
    <w:rsid w:val="00F05C4B"/>
    <w:rsid w:val="00F06B5D"/>
    <w:rsid w:val="00F20C20"/>
    <w:rsid w:val="00F24020"/>
    <w:rsid w:val="00F254CE"/>
    <w:rsid w:val="00F2661E"/>
    <w:rsid w:val="00F31AE6"/>
    <w:rsid w:val="00F31F1D"/>
    <w:rsid w:val="00F32D66"/>
    <w:rsid w:val="00F33713"/>
    <w:rsid w:val="00F33E05"/>
    <w:rsid w:val="00F34B7E"/>
    <w:rsid w:val="00F37466"/>
    <w:rsid w:val="00F376C1"/>
    <w:rsid w:val="00F37DC7"/>
    <w:rsid w:val="00F42349"/>
    <w:rsid w:val="00F4286C"/>
    <w:rsid w:val="00F444E0"/>
    <w:rsid w:val="00F44FD6"/>
    <w:rsid w:val="00F4687A"/>
    <w:rsid w:val="00F504A7"/>
    <w:rsid w:val="00F55336"/>
    <w:rsid w:val="00F60A73"/>
    <w:rsid w:val="00F61263"/>
    <w:rsid w:val="00F6231A"/>
    <w:rsid w:val="00F66DFE"/>
    <w:rsid w:val="00F70B18"/>
    <w:rsid w:val="00F70C92"/>
    <w:rsid w:val="00F7167E"/>
    <w:rsid w:val="00F7409A"/>
    <w:rsid w:val="00F75DC8"/>
    <w:rsid w:val="00F83A96"/>
    <w:rsid w:val="00F8400B"/>
    <w:rsid w:val="00F86AA7"/>
    <w:rsid w:val="00F92776"/>
    <w:rsid w:val="00F9306F"/>
    <w:rsid w:val="00F93DE0"/>
    <w:rsid w:val="00FA2950"/>
    <w:rsid w:val="00FA7883"/>
    <w:rsid w:val="00FB0813"/>
    <w:rsid w:val="00FB43DE"/>
    <w:rsid w:val="00FB457F"/>
    <w:rsid w:val="00FB4619"/>
    <w:rsid w:val="00FB4C82"/>
    <w:rsid w:val="00FB7899"/>
    <w:rsid w:val="00FC2E9F"/>
    <w:rsid w:val="00FC31A1"/>
    <w:rsid w:val="00FC3BCB"/>
    <w:rsid w:val="00FC51FE"/>
    <w:rsid w:val="00FD1952"/>
    <w:rsid w:val="00FD45D8"/>
    <w:rsid w:val="00FD4C68"/>
    <w:rsid w:val="00FD73EF"/>
    <w:rsid w:val="00FE1257"/>
    <w:rsid w:val="00FE19E2"/>
    <w:rsid w:val="00FE3313"/>
    <w:rsid w:val="00FE33F2"/>
    <w:rsid w:val="00FF2983"/>
    <w:rsid w:val="00FF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D17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2">
    <w:name w:val="heading 2"/>
    <w:basedOn w:val="a"/>
    <w:next w:val="a"/>
    <w:qFormat/>
    <w:rsid w:val="00B91D17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B91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1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1D17"/>
    <w:pPr>
      <w:keepNext/>
      <w:spacing w:line="280" w:lineRule="exact"/>
      <w:ind w:firstLine="43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B91D17"/>
    <w:pPr>
      <w:keepNext/>
      <w:tabs>
        <w:tab w:val="left" w:pos="4500"/>
      </w:tabs>
      <w:spacing w:line="280" w:lineRule="exact"/>
      <w:ind w:firstLine="4500"/>
      <w:outlineLvl w:val="5"/>
    </w:pPr>
    <w:rPr>
      <w:sz w:val="30"/>
    </w:rPr>
  </w:style>
  <w:style w:type="paragraph" w:styleId="7">
    <w:name w:val="heading 7"/>
    <w:basedOn w:val="a"/>
    <w:next w:val="a"/>
    <w:qFormat/>
    <w:rsid w:val="00B91D17"/>
    <w:pPr>
      <w:keepNext/>
      <w:spacing w:line="280" w:lineRule="exact"/>
      <w:ind w:firstLine="4320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D17"/>
    <w:pPr>
      <w:jc w:val="center"/>
    </w:pPr>
    <w:rPr>
      <w:lang w:val="en-US"/>
    </w:rPr>
  </w:style>
  <w:style w:type="character" w:styleId="a5">
    <w:name w:val="Hyperlink"/>
    <w:basedOn w:val="a0"/>
    <w:rsid w:val="00B91D17"/>
    <w:rPr>
      <w:color w:val="0000FF"/>
      <w:u w:val="single"/>
    </w:rPr>
  </w:style>
  <w:style w:type="character" w:styleId="a6">
    <w:name w:val="FollowedHyperlink"/>
    <w:basedOn w:val="a0"/>
    <w:rsid w:val="00B91D17"/>
    <w:rPr>
      <w:color w:val="800080"/>
      <w:u w:val="single"/>
    </w:rPr>
  </w:style>
  <w:style w:type="paragraph" w:styleId="a7">
    <w:name w:val="Block Text"/>
    <w:basedOn w:val="a"/>
    <w:rsid w:val="00B91D17"/>
    <w:pPr>
      <w:widowControl w:val="0"/>
      <w:ind w:left="1985" w:right="1842"/>
      <w:jc w:val="both"/>
    </w:pPr>
    <w:rPr>
      <w:rFonts w:ascii="Arial" w:hAnsi="Arial"/>
      <w:i/>
      <w:sz w:val="28"/>
    </w:rPr>
  </w:style>
  <w:style w:type="paragraph" w:styleId="a8">
    <w:name w:val="Balloon Text"/>
    <w:basedOn w:val="a"/>
    <w:semiHidden/>
    <w:rsid w:val="00F37D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E2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270E"/>
    <w:rPr>
      <w:sz w:val="24"/>
      <w:szCs w:val="24"/>
    </w:rPr>
  </w:style>
  <w:style w:type="paragraph" w:styleId="ab">
    <w:name w:val="footer"/>
    <w:basedOn w:val="a"/>
    <w:link w:val="ac"/>
    <w:rsid w:val="00CE2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E270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44D3"/>
    <w:rPr>
      <w:rFonts w:ascii="Arial Narrow" w:hAnsi="Arial Narrow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244D3"/>
    <w:rPr>
      <w:sz w:val="24"/>
      <w:szCs w:val="24"/>
      <w:lang w:val="en-US"/>
    </w:rPr>
  </w:style>
  <w:style w:type="paragraph" w:styleId="30">
    <w:name w:val="Body Text Indent 3"/>
    <w:basedOn w:val="a"/>
    <w:link w:val="31"/>
    <w:rsid w:val="00052D48"/>
    <w:pPr>
      <w:ind w:firstLine="720"/>
    </w:pPr>
    <w:rPr>
      <w:sz w:val="30"/>
    </w:rPr>
  </w:style>
  <w:style w:type="character" w:customStyle="1" w:styleId="31">
    <w:name w:val="Основной текст с отступом 3 Знак"/>
    <w:basedOn w:val="a0"/>
    <w:link w:val="30"/>
    <w:rsid w:val="00052D48"/>
    <w:rPr>
      <w:sz w:val="30"/>
      <w:szCs w:val="24"/>
    </w:rPr>
  </w:style>
  <w:style w:type="character" w:customStyle="1" w:styleId="apple-style-span">
    <w:name w:val="apple-style-span"/>
    <w:basedOn w:val="a0"/>
    <w:rsid w:val="005130B9"/>
  </w:style>
  <w:style w:type="paragraph" w:styleId="ad">
    <w:name w:val="Plain Text"/>
    <w:basedOn w:val="a"/>
    <w:link w:val="ae"/>
    <w:uiPriority w:val="99"/>
    <w:unhideWhenUsed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table" w:styleId="af">
    <w:name w:val="Table Grid"/>
    <w:basedOn w:val="a1"/>
    <w:uiPriority w:val="59"/>
    <w:rsid w:val="009B1333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9B1333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"/>
    <w:uiPriority w:val="59"/>
    <w:rsid w:val="00AB784B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uiPriority w:val="59"/>
    <w:rsid w:val="000460B1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uiPriority w:val="59"/>
    <w:rsid w:val="000460B1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2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0;&#1080;&#1083;&#1080;&#1084;&#1086;&#1085;&#1086;&#1074;\&#1047;&#1072;&#1087;&#1088;&#1086;&#1089;&#1099;,%20&#1079;&#1072;&#1082;&#1083;&#1102;&#1095;&#1077;&#1085;&#1080;&#1103;,%20&#1086;&#1090;&#1074;&#1077;&#1090;&#1099;%20-%20&#1087;&#1077;&#1085;&#1089;&#1080;&#1080;\&#1050;&#1072;&#1084;&#1077;&#1085;&#1097;&#1080;&#1082;&#1080;\&#1056;&#1091;&#1076;&#1072;&#1103;%20&#1056;.&#1048;\&#1057;&#1086;&#1087;&#1088;&#1086;&#1074;&#1086;&#1076;%20&#1082;%20&#1079;&#1072;&#1082;&#1083;&#1102;&#1095;&#1077;&#1085;&#1080;&#1102;%20&#1082;&#1072;&#109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7101-18EA-448D-9FAF-925F11B0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 к заключению кач.dot</Template>
  <TotalTime>1</TotalTime>
  <Pages>3</Pages>
  <Words>756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Filimonov.V</dc:creator>
  <cp:lastModifiedBy>Admin</cp:lastModifiedBy>
  <cp:revision>2</cp:revision>
  <cp:lastPrinted>2022-09-22T12:02:00Z</cp:lastPrinted>
  <dcterms:created xsi:type="dcterms:W3CDTF">2022-10-27T09:21:00Z</dcterms:created>
  <dcterms:modified xsi:type="dcterms:W3CDTF">2022-10-27T09:21:00Z</dcterms:modified>
</cp:coreProperties>
</file>